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CBA8" w14:textId="77777777" w:rsidR="009C67EE" w:rsidRDefault="009C67EE" w:rsidP="00C12DB7"/>
    <w:sectPr w:rsidR="009C67EE" w:rsidSect="00B73343">
      <w:headerReference w:type="default" r:id="rId6"/>
      <w:footerReference w:type="default" r:id="rId7"/>
      <w:pgSz w:w="12240" w:h="15840"/>
      <w:pgMar w:top="232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428B" w14:textId="77777777" w:rsidR="00012DFE" w:rsidRDefault="00012DFE" w:rsidP="00B73343">
      <w:r>
        <w:separator/>
      </w:r>
    </w:p>
  </w:endnote>
  <w:endnote w:type="continuationSeparator" w:id="0">
    <w:p w14:paraId="6E9AAA2D" w14:textId="77777777" w:rsidR="00012DFE" w:rsidRDefault="00012DFE" w:rsidP="00B7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2812" w14:textId="4C2C2AFC" w:rsidR="00B73343" w:rsidRDefault="00B73343" w:rsidP="00C12DB7">
    <w:pPr>
      <w:pStyle w:val="Footer"/>
      <w:tabs>
        <w:tab w:val="clear" w:pos="9360"/>
        <w:tab w:val="left" w:pos="3571"/>
        <w:tab w:val="left" w:pos="369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98288A" wp14:editId="6827AF13">
              <wp:simplePos x="0" y="0"/>
              <wp:positionH relativeFrom="page">
                <wp:posOffset>1500168</wp:posOffset>
              </wp:positionH>
              <wp:positionV relativeFrom="page">
                <wp:posOffset>9413240</wp:posOffset>
              </wp:positionV>
              <wp:extent cx="4784501" cy="191770"/>
              <wp:effectExtent l="0" t="0" r="3810" b="11430"/>
              <wp:wrapNone/>
              <wp:docPr id="3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84501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CEB3B" w14:textId="4360EA41" w:rsidR="00B73343" w:rsidRPr="00C256AB" w:rsidRDefault="00B73343" w:rsidP="00C12DB7">
                          <w:pPr>
                            <w:pStyle w:val="BodyText"/>
                            <w:spacing w:before="33"/>
                            <w:ind w:left="14"/>
                            <w:jc w:val="center"/>
                            <w:rPr>
                              <w:rFonts w:ascii="Arial" w:hAnsi="Arial"/>
                              <w:color w:val="004432"/>
                            </w:rPr>
                          </w:pPr>
                          <w:r w:rsidRPr="00C256AB">
                            <w:rPr>
                              <w:rFonts w:ascii="Arial" w:hAnsi="Arial"/>
                              <w:b/>
                              <w:bCs/>
                              <w:color w:val="004432"/>
                              <w:w w:val="90"/>
                            </w:rPr>
                            <w:t>New</w:t>
                          </w:r>
                          <w:r w:rsidRPr="00C256AB">
                            <w:rPr>
                              <w:rFonts w:ascii="Arial" w:hAnsi="Arial"/>
                              <w:b/>
                              <w:bCs/>
                              <w:color w:val="004432"/>
                              <w:spacing w:val="-7"/>
                              <w:w w:val="90"/>
                            </w:rPr>
                            <w:t xml:space="preserve"> </w:t>
                          </w:r>
                          <w:r w:rsidRPr="00C256AB">
                            <w:rPr>
                              <w:rFonts w:ascii="Arial" w:hAnsi="Arial"/>
                              <w:b/>
                              <w:bCs/>
                              <w:color w:val="004432"/>
                              <w:w w:val="90"/>
                            </w:rPr>
                            <w:t>Jersey</w:t>
                          </w:r>
                          <w:r w:rsidRPr="00C256AB">
                            <w:rPr>
                              <w:rFonts w:ascii="Arial" w:hAnsi="Arial"/>
                              <w:b/>
                              <w:bCs/>
                              <w:color w:val="004432"/>
                              <w:spacing w:val="-6"/>
                              <w:w w:val="90"/>
                            </w:rPr>
                            <w:t xml:space="preserve"> </w:t>
                          </w:r>
                          <w:r w:rsidRPr="00C256AB">
                            <w:rPr>
                              <w:rFonts w:ascii="Arial" w:hAnsi="Arial"/>
                              <w:b/>
                              <w:bCs/>
                              <w:color w:val="004432"/>
                              <w:w w:val="90"/>
                            </w:rPr>
                            <w:t>City</w:t>
                          </w:r>
                          <w:r w:rsidRPr="00C256AB">
                            <w:rPr>
                              <w:rFonts w:ascii="Arial" w:hAnsi="Arial"/>
                              <w:b/>
                              <w:bCs/>
                              <w:color w:val="004432"/>
                              <w:spacing w:val="-6"/>
                              <w:w w:val="90"/>
                            </w:rPr>
                            <w:t xml:space="preserve"> </w:t>
                          </w:r>
                          <w:r w:rsidRPr="00C256AB">
                            <w:rPr>
                              <w:rFonts w:ascii="Arial" w:hAnsi="Arial"/>
                              <w:b/>
                              <w:bCs/>
                              <w:color w:val="004432"/>
                              <w:w w:val="90"/>
                            </w:rPr>
                            <w:t>University</w:t>
                          </w:r>
                          <w:r w:rsidR="00C256AB" w:rsidRPr="00C256AB">
                            <w:rPr>
                              <w:rFonts w:ascii="Arial" w:hAnsi="Arial"/>
                              <w:color w:val="004432"/>
                              <w:spacing w:val="-6"/>
                              <w:w w:val="90"/>
                            </w:rPr>
                            <w:t xml:space="preserve"> </w:t>
                          </w:r>
                          <w:r w:rsidRPr="00C256AB">
                            <w:rPr>
                              <w:rFonts w:ascii="Arial" w:hAnsi="Arial"/>
                              <w:color w:val="004432"/>
                              <w:w w:val="90"/>
                            </w:rPr>
                            <w:t>2039</w:t>
                          </w:r>
                          <w:r w:rsidRPr="00C256AB">
                            <w:rPr>
                              <w:rFonts w:ascii="Arial" w:hAnsi="Arial"/>
                              <w:color w:val="004432"/>
                              <w:spacing w:val="-6"/>
                              <w:w w:val="90"/>
                            </w:rPr>
                            <w:t xml:space="preserve"> </w:t>
                          </w:r>
                          <w:r w:rsidRPr="00C256AB">
                            <w:rPr>
                              <w:rFonts w:ascii="Arial" w:hAnsi="Arial"/>
                              <w:color w:val="004432"/>
                              <w:w w:val="90"/>
                            </w:rPr>
                            <w:t>Kennedy</w:t>
                          </w:r>
                          <w:r w:rsidRPr="00C256AB">
                            <w:rPr>
                              <w:rFonts w:ascii="Arial" w:hAnsi="Arial"/>
                              <w:color w:val="004432"/>
                              <w:spacing w:val="-6"/>
                              <w:w w:val="90"/>
                            </w:rPr>
                            <w:t xml:space="preserve"> </w:t>
                          </w:r>
                          <w:r w:rsidRPr="00C256AB">
                            <w:rPr>
                              <w:rFonts w:ascii="Arial" w:hAnsi="Arial"/>
                              <w:color w:val="004432"/>
                              <w:w w:val="90"/>
                            </w:rPr>
                            <w:t>Boulevard</w:t>
                          </w:r>
                          <w:r w:rsidR="00C256AB" w:rsidRPr="00C256AB">
                            <w:rPr>
                              <w:rFonts w:ascii="Arial" w:hAnsi="Arial"/>
                              <w:color w:val="004432"/>
                              <w:spacing w:val="-6"/>
                              <w:w w:val="90"/>
                            </w:rPr>
                            <w:t>,</w:t>
                          </w:r>
                          <w:r w:rsidRPr="00C256AB">
                            <w:rPr>
                              <w:rFonts w:ascii="Arial" w:hAnsi="Arial"/>
                              <w:b/>
                              <w:color w:val="004432"/>
                              <w:spacing w:val="4"/>
                              <w:w w:val="90"/>
                            </w:rPr>
                            <w:t xml:space="preserve"> </w:t>
                          </w:r>
                          <w:r w:rsidRPr="00C256AB">
                            <w:rPr>
                              <w:rFonts w:ascii="Arial" w:hAnsi="Arial"/>
                              <w:color w:val="004432"/>
                              <w:w w:val="90"/>
                            </w:rPr>
                            <w:t>Jersey</w:t>
                          </w:r>
                          <w:r w:rsidRPr="00C256AB">
                            <w:rPr>
                              <w:rFonts w:ascii="Arial" w:hAnsi="Arial"/>
                              <w:color w:val="004432"/>
                              <w:spacing w:val="-6"/>
                              <w:w w:val="90"/>
                            </w:rPr>
                            <w:t xml:space="preserve"> </w:t>
                          </w:r>
                          <w:r w:rsidRPr="00C256AB">
                            <w:rPr>
                              <w:rFonts w:ascii="Arial" w:hAnsi="Arial"/>
                              <w:color w:val="004432"/>
                              <w:w w:val="90"/>
                            </w:rPr>
                            <w:t>City,</w:t>
                          </w:r>
                          <w:r w:rsidRPr="00C256AB">
                            <w:rPr>
                              <w:rFonts w:ascii="Arial" w:hAnsi="Arial"/>
                              <w:color w:val="004432"/>
                              <w:spacing w:val="-6"/>
                              <w:w w:val="90"/>
                            </w:rPr>
                            <w:t xml:space="preserve"> </w:t>
                          </w:r>
                          <w:r w:rsidRPr="00C256AB">
                            <w:rPr>
                              <w:rFonts w:ascii="Arial" w:hAnsi="Arial"/>
                              <w:color w:val="004432"/>
                              <w:w w:val="90"/>
                            </w:rPr>
                            <w:t>New</w:t>
                          </w:r>
                          <w:r w:rsidRPr="00C256AB">
                            <w:rPr>
                              <w:rFonts w:ascii="Arial" w:hAnsi="Arial"/>
                              <w:color w:val="004432"/>
                              <w:spacing w:val="-7"/>
                              <w:w w:val="90"/>
                            </w:rPr>
                            <w:t xml:space="preserve"> </w:t>
                          </w:r>
                          <w:r w:rsidRPr="00C256AB">
                            <w:rPr>
                              <w:rFonts w:ascii="Arial" w:hAnsi="Arial"/>
                              <w:color w:val="004432"/>
                              <w:w w:val="90"/>
                            </w:rPr>
                            <w:t>Jersey</w:t>
                          </w:r>
                          <w:r w:rsidRPr="00C256AB">
                            <w:rPr>
                              <w:rFonts w:ascii="Arial" w:hAnsi="Arial"/>
                              <w:color w:val="004432"/>
                              <w:spacing w:val="-6"/>
                              <w:w w:val="90"/>
                            </w:rPr>
                            <w:t xml:space="preserve"> </w:t>
                          </w:r>
                          <w:r w:rsidRPr="00C256AB">
                            <w:rPr>
                              <w:rFonts w:ascii="Arial" w:hAnsi="Arial"/>
                              <w:color w:val="004432"/>
                              <w:w w:val="90"/>
                            </w:rPr>
                            <w:t>07305</w:t>
                          </w:r>
                          <w:r w:rsidR="00C256AB">
                            <w:rPr>
                              <w:rFonts w:ascii="Arial" w:hAnsi="Arial"/>
                              <w:color w:val="004432"/>
                              <w:w w:val="90"/>
                            </w:rPr>
                            <w:t>-1597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8288A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26" type="#_x0000_t202" style="position:absolute;margin-left:118.1pt;margin-top:741.2pt;width:376.75pt;height:1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" filled="f" stroked="f">
              <v:path arrowok="t"/>
              <v:textbox inset="0,0,0,0">
                <w:txbxContent>
                  <w:p w14:paraId="1E0CEB3B" w14:textId="4360EA41" w:rsidR="00B73343" w:rsidRPr="00C256AB" w:rsidRDefault="00B73343" w:rsidP="00C12DB7">
                    <w:pPr>
                      <w:pStyle w:val="BodyText"/>
                      <w:spacing w:before="33"/>
                      <w:ind w:left="14"/>
                      <w:jc w:val="center"/>
                      <w:rPr>
                        <w:rFonts w:ascii="Arial" w:hAnsi="Arial"/>
                        <w:color w:val="004432"/>
                      </w:rPr>
                    </w:pPr>
                    <w:r w:rsidRPr="00C256AB">
                      <w:rPr>
                        <w:rFonts w:ascii="Arial" w:hAnsi="Arial"/>
                        <w:b/>
                        <w:bCs/>
                        <w:color w:val="004432"/>
                        <w:w w:val="90"/>
                      </w:rPr>
                      <w:t>New</w:t>
                    </w:r>
                    <w:r w:rsidRPr="00C256AB">
                      <w:rPr>
                        <w:rFonts w:ascii="Arial" w:hAnsi="Arial"/>
                        <w:b/>
                        <w:bCs/>
                        <w:color w:val="004432"/>
                        <w:spacing w:val="-7"/>
                        <w:w w:val="90"/>
                      </w:rPr>
                      <w:t xml:space="preserve"> </w:t>
                    </w:r>
                    <w:r w:rsidRPr="00C256AB">
                      <w:rPr>
                        <w:rFonts w:ascii="Arial" w:hAnsi="Arial"/>
                        <w:b/>
                        <w:bCs/>
                        <w:color w:val="004432"/>
                        <w:w w:val="90"/>
                      </w:rPr>
                      <w:t>Jersey</w:t>
                    </w:r>
                    <w:r w:rsidRPr="00C256AB">
                      <w:rPr>
                        <w:rFonts w:ascii="Arial" w:hAnsi="Arial"/>
                        <w:b/>
                        <w:bCs/>
                        <w:color w:val="004432"/>
                        <w:spacing w:val="-6"/>
                        <w:w w:val="90"/>
                      </w:rPr>
                      <w:t xml:space="preserve"> </w:t>
                    </w:r>
                    <w:r w:rsidRPr="00C256AB">
                      <w:rPr>
                        <w:rFonts w:ascii="Arial" w:hAnsi="Arial"/>
                        <w:b/>
                        <w:bCs/>
                        <w:color w:val="004432"/>
                        <w:w w:val="90"/>
                      </w:rPr>
                      <w:t>City</w:t>
                    </w:r>
                    <w:r w:rsidRPr="00C256AB">
                      <w:rPr>
                        <w:rFonts w:ascii="Arial" w:hAnsi="Arial"/>
                        <w:b/>
                        <w:bCs/>
                        <w:color w:val="004432"/>
                        <w:spacing w:val="-6"/>
                        <w:w w:val="90"/>
                      </w:rPr>
                      <w:t xml:space="preserve"> </w:t>
                    </w:r>
                    <w:r w:rsidRPr="00C256AB">
                      <w:rPr>
                        <w:rFonts w:ascii="Arial" w:hAnsi="Arial"/>
                        <w:b/>
                        <w:bCs/>
                        <w:color w:val="004432"/>
                        <w:w w:val="90"/>
                      </w:rPr>
                      <w:t>University</w:t>
                    </w:r>
                    <w:r w:rsidR="00C256AB" w:rsidRPr="00C256AB">
                      <w:rPr>
                        <w:rFonts w:ascii="Arial" w:hAnsi="Arial"/>
                        <w:color w:val="004432"/>
                        <w:spacing w:val="-6"/>
                        <w:w w:val="90"/>
                      </w:rPr>
                      <w:t xml:space="preserve"> </w:t>
                    </w:r>
                    <w:r w:rsidRPr="00C256AB">
                      <w:rPr>
                        <w:rFonts w:ascii="Arial" w:hAnsi="Arial"/>
                        <w:color w:val="004432"/>
                        <w:w w:val="90"/>
                      </w:rPr>
                      <w:t>2039</w:t>
                    </w:r>
                    <w:r w:rsidRPr="00C256AB">
                      <w:rPr>
                        <w:rFonts w:ascii="Arial" w:hAnsi="Arial"/>
                        <w:color w:val="004432"/>
                        <w:spacing w:val="-6"/>
                        <w:w w:val="90"/>
                      </w:rPr>
                      <w:t xml:space="preserve"> </w:t>
                    </w:r>
                    <w:r w:rsidRPr="00C256AB">
                      <w:rPr>
                        <w:rFonts w:ascii="Arial" w:hAnsi="Arial"/>
                        <w:color w:val="004432"/>
                        <w:w w:val="90"/>
                      </w:rPr>
                      <w:t>Kennedy</w:t>
                    </w:r>
                    <w:r w:rsidRPr="00C256AB">
                      <w:rPr>
                        <w:rFonts w:ascii="Arial" w:hAnsi="Arial"/>
                        <w:color w:val="004432"/>
                        <w:spacing w:val="-6"/>
                        <w:w w:val="90"/>
                      </w:rPr>
                      <w:t xml:space="preserve"> </w:t>
                    </w:r>
                    <w:r w:rsidRPr="00C256AB">
                      <w:rPr>
                        <w:rFonts w:ascii="Arial" w:hAnsi="Arial"/>
                        <w:color w:val="004432"/>
                        <w:w w:val="90"/>
                      </w:rPr>
                      <w:t>Boulevard</w:t>
                    </w:r>
                    <w:r w:rsidR="00C256AB" w:rsidRPr="00C256AB">
                      <w:rPr>
                        <w:rFonts w:ascii="Arial" w:hAnsi="Arial"/>
                        <w:color w:val="004432"/>
                        <w:spacing w:val="-6"/>
                        <w:w w:val="90"/>
                      </w:rPr>
                      <w:t>,</w:t>
                    </w:r>
                    <w:r w:rsidRPr="00C256AB">
                      <w:rPr>
                        <w:rFonts w:ascii="Arial" w:hAnsi="Arial"/>
                        <w:b/>
                        <w:color w:val="004432"/>
                        <w:spacing w:val="4"/>
                        <w:w w:val="90"/>
                      </w:rPr>
                      <w:t xml:space="preserve"> </w:t>
                    </w:r>
                    <w:r w:rsidRPr="00C256AB">
                      <w:rPr>
                        <w:rFonts w:ascii="Arial" w:hAnsi="Arial"/>
                        <w:color w:val="004432"/>
                        <w:w w:val="90"/>
                      </w:rPr>
                      <w:t>Jersey</w:t>
                    </w:r>
                    <w:r w:rsidRPr="00C256AB">
                      <w:rPr>
                        <w:rFonts w:ascii="Arial" w:hAnsi="Arial"/>
                        <w:color w:val="004432"/>
                        <w:spacing w:val="-6"/>
                        <w:w w:val="90"/>
                      </w:rPr>
                      <w:t xml:space="preserve"> </w:t>
                    </w:r>
                    <w:r w:rsidRPr="00C256AB">
                      <w:rPr>
                        <w:rFonts w:ascii="Arial" w:hAnsi="Arial"/>
                        <w:color w:val="004432"/>
                        <w:w w:val="90"/>
                      </w:rPr>
                      <w:t>City,</w:t>
                    </w:r>
                    <w:r w:rsidRPr="00C256AB">
                      <w:rPr>
                        <w:rFonts w:ascii="Arial" w:hAnsi="Arial"/>
                        <w:color w:val="004432"/>
                        <w:spacing w:val="-6"/>
                        <w:w w:val="90"/>
                      </w:rPr>
                      <w:t xml:space="preserve"> </w:t>
                    </w:r>
                    <w:r w:rsidRPr="00C256AB">
                      <w:rPr>
                        <w:rFonts w:ascii="Arial" w:hAnsi="Arial"/>
                        <w:color w:val="004432"/>
                        <w:w w:val="90"/>
                      </w:rPr>
                      <w:t>New</w:t>
                    </w:r>
                    <w:r w:rsidRPr="00C256AB">
                      <w:rPr>
                        <w:rFonts w:ascii="Arial" w:hAnsi="Arial"/>
                        <w:color w:val="004432"/>
                        <w:spacing w:val="-7"/>
                        <w:w w:val="90"/>
                      </w:rPr>
                      <w:t xml:space="preserve"> </w:t>
                    </w:r>
                    <w:r w:rsidRPr="00C256AB">
                      <w:rPr>
                        <w:rFonts w:ascii="Arial" w:hAnsi="Arial"/>
                        <w:color w:val="004432"/>
                        <w:w w:val="90"/>
                      </w:rPr>
                      <w:t>Jersey</w:t>
                    </w:r>
                    <w:r w:rsidRPr="00C256AB">
                      <w:rPr>
                        <w:rFonts w:ascii="Arial" w:hAnsi="Arial"/>
                        <w:color w:val="004432"/>
                        <w:spacing w:val="-6"/>
                        <w:w w:val="90"/>
                      </w:rPr>
                      <w:t xml:space="preserve"> </w:t>
                    </w:r>
                    <w:r w:rsidRPr="00C256AB">
                      <w:rPr>
                        <w:rFonts w:ascii="Arial" w:hAnsi="Arial"/>
                        <w:color w:val="004432"/>
                        <w:w w:val="90"/>
                      </w:rPr>
                      <w:t>07305</w:t>
                    </w:r>
                    <w:r w:rsidR="00C256AB">
                      <w:rPr>
                        <w:rFonts w:ascii="Arial" w:hAnsi="Arial"/>
                        <w:color w:val="004432"/>
                        <w:w w:val="90"/>
                      </w:rPr>
                      <w:t>-1597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58EA" w14:textId="77777777" w:rsidR="00012DFE" w:rsidRDefault="00012DFE" w:rsidP="00B73343">
      <w:r>
        <w:separator/>
      </w:r>
    </w:p>
  </w:footnote>
  <w:footnote w:type="continuationSeparator" w:id="0">
    <w:p w14:paraId="02868E83" w14:textId="77777777" w:rsidR="00012DFE" w:rsidRDefault="00012DFE" w:rsidP="00B7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1DB7" w14:textId="212B8F25" w:rsidR="00B73343" w:rsidRDefault="00C12DB7" w:rsidP="007427B4">
    <w:pPr>
      <w:pStyle w:val="Header"/>
      <w:jc w:val="center"/>
    </w:pPr>
    <w:r w:rsidRPr="00C12DB7">
      <w:drawing>
        <wp:inline distT="0" distB="0" distL="0" distR="0" wp14:anchorId="6FBB07ED" wp14:editId="752C0050">
          <wp:extent cx="147320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2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2DB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E7"/>
    <w:rsid w:val="00012DFE"/>
    <w:rsid w:val="003A4384"/>
    <w:rsid w:val="004C243B"/>
    <w:rsid w:val="006762DA"/>
    <w:rsid w:val="007427B4"/>
    <w:rsid w:val="00797BDD"/>
    <w:rsid w:val="009814E7"/>
    <w:rsid w:val="009C34E9"/>
    <w:rsid w:val="009C67EE"/>
    <w:rsid w:val="00B73343"/>
    <w:rsid w:val="00B7358D"/>
    <w:rsid w:val="00C12DB7"/>
    <w:rsid w:val="00C256AB"/>
    <w:rsid w:val="00D44F69"/>
    <w:rsid w:val="00E45188"/>
    <w:rsid w:val="00E83A90"/>
    <w:rsid w:val="00E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84835"/>
  <w15:chartTrackingRefBased/>
  <w15:docId w15:val="{661B9180-D167-EB40-926F-D49F0E00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34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343"/>
  </w:style>
  <w:style w:type="paragraph" w:styleId="Footer">
    <w:name w:val="footer"/>
    <w:basedOn w:val="Normal"/>
    <w:link w:val="FooterChar"/>
    <w:uiPriority w:val="99"/>
    <w:unhideWhenUsed/>
    <w:rsid w:val="00B73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343"/>
  </w:style>
  <w:style w:type="paragraph" w:styleId="BodyText">
    <w:name w:val="Body Text"/>
    <w:basedOn w:val="Normal"/>
    <w:link w:val="BodyTextChar"/>
    <w:uiPriority w:val="1"/>
    <w:qFormat/>
    <w:rsid w:val="00B73343"/>
    <w:pPr>
      <w:widowControl w:val="0"/>
      <w:autoSpaceDE w:val="0"/>
      <w:autoSpaceDN w:val="0"/>
      <w:spacing w:before="20"/>
      <w:ind w:left="20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73343"/>
    <w:rPr>
      <w:rFonts w:ascii="Bookman Old Style" w:eastAsia="Bookman Old Style" w:hAnsi="Bookman Old Style" w:cs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Projects/_Designer/_Steve/TRANSFER/Alumni%20Association%20Letterhead%20and%20Envelope_29044/Alumni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Alumni_Letterhead.dotx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Steven Halfpap</cp:lastModifiedBy>
  <cp:revision>2</cp:revision>
  <dcterms:created xsi:type="dcterms:W3CDTF">2022-05-10T15:34:00Z</dcterms:created>
  <dcterms:modified xsi:type="dcterms:W3CDTF">2022-05-10T15:34:00Z</dcterms:modified>
</cp:coreProperties>
</file>